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9D16C8" w:rsidRDefault="00215FB1" w:rsidP="00E7243F">
      <w:pPr>
        <w:pStyle w:val="Title"/>
        <w:rPr>
          <w:color w:val="auto"/>
        </w:rPr>
      </w:pPr>
      <w:r w:rsidRPr="009D16C8">
        <w:rPr>
          <w:color w:val="auto"/>
        </w:rPr>
        <w:t>AGENDA</w:t>
      </w:r>
    </w:p>
    <w:p w:rsidR="00215FB1" w:rsidRDefault="00215FB1"/>
    <w:p w:rsidR="003F3A28" w:rsidRPr="003F3A28" w:rsidRDefault="0097424E" w:rsidP="003F3A28">
      <w:pPr>
        <w:pStyle w:val="Heading1"/>
      </w:pPr>
      <w:r>
        <w:t>WAME</w:t>
      </w:r>
      <w:r w:rsidR="003F3A28">
        <w:t xml:space="preserve"> CURRICULUM ACADEMY</w:t>
      </w:r>
      <w:r w:rsidR="003F3A28">
        <w:br/>
      </w:r>
    </w:p>
    <w:p w:rsidR="00215FB1" w:rsidRDefault="00215FB1" w:rsidP="00D268A5">
      <w:pPr>
        <w:tabs>
          <w:tab w:val="left" w:pos="1440"/>
          <w:tab w:val="left" w:pos="1800"/>
        </w:tabs>
      </w:pPr>
    </w:p>
    <w:p w:rsidR="009D16C8" w:rsidRPr="009D16C8" w:rsidRDefault="009D31D2" w:rsidP="00D268A5">
      <w:pPr>
        <w:tabs>
          <w:tab w:val="left" w:pos="1440"/>
          <w:tab w:val="left" w:pos="1800"/>
        </w:tabs>
        <w:rPr>
          <w:b/>
          <w:sz w:val="24"/>
        </w:rPr>
      </w:pPr>
      <w:r>
        <w:rPr>
          <w:b/>
          <w:sz w:val="24"/>
        </w:rPr>
        <w:t>Day 2</w:t>
      </w:r>
    </w:p>
    <w:p w:rsidR="00215FB1" w:rsidRDefault="00215FB1">
      <w:pPr>
        <w:tabs>
          <w:tab w:val="left" w:pos="1800"/>
        </w:tabs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215FB1">
        <w:trPr>
          <w:trHeight w:val="864"/>
        </w:trPr>
        <w:tc>
          <w:tcPr>
            <w:tcW w:w="2794" w:type="dxa"/>
          </w:tcPr>
          <w:p w:rsidR="00215FB1" w:rsidRPr="00E7243F" w:rsidRDefault="009D31D2" w:rsidP="00E7243F">
            <w:pPr>
              <w:pStyle w:val="Heading2"/>
            </w:pPr>
            <w:r>
              <w:t>9:00 a.m. – 10:0</w:t>
            </w:r>
            <w:r w:rsidR="00215FB1" w:rsidRPr="00E7243F">
              <w:t>0 a.m.</w:t>
            </w:r>
          </w:p>
        </w:tc>
        <w:tc>
          <w:tcPr>
            <w:tcW w:w="5213" w:type="dxa"/>
          </w:tcPr>
          <w:p w:rsidR="00215FB1" w:rsidRPr="00E7243F" w:rsidRDefault="009D31D2" w:rsidP="00E7243F">
            <w:pPr>
              <w:pStyle w:val="Heading2"/>
            </w:pPr>
            <w:r>
              <w:t>Progress Check</w:t>
            </w:r>
          </w:p>
          <w:p w:rsidR="00215FB1" w:rsidRDefault="009D31D2" w:rsidP="009D16C8">
            <w:pPr>
              <w:numPr>
                <w:ilvl w:val="0"/>
                <w:numId w:val="8"/>
              </w:numPr>
            </w:pPr>
            <w:r>
              <w:t>Review and Clarity</w:t>
            </w:r>
          </w:p>
          <w:p w:rsidR="003F3A28" w:rsidRDefault="00181A68" w:rsidP="009D16C8">
            <w:pPr>
              <w:numPr>
                <w:ilvl w:val="0"/>
                <w:numId w:val="8"/>
              </w:numPr>
            </w:pPr>
            <w:r>
              <w:t>Share Calendars and O</w:t>
            </w:r>
            <w:r w:rsidR="009D31D2">
              <w:t>utlines</w:t>
            </w:r>
          </w:p>
          <w:p w:rsidR="009D31D2" w:rsidRDefault="00181A68" w:rsidP="009D16C8">
            <w:pPr>
              <w:numPr>
                <w:ilvl w:val="0"/>
                <w:numId w:val="8"/>
              </w:numPr>
            </w:pPr>
            <w:r>
              <w:t>Problem S</w:t>
            </w:r>
            <w:r w:rsidR="009D31D2">
              <w:t>olve</w:t>
            </w:r>
          </w:p>
        </w:tc>
        <w:tc>
          <w:tcPr>
            <w:tcW w:w="2348" w:type="dxa"/>
            <w:vAlign w:val="center"/>
          </w:tcPr>
          <w:p w:rsidR="00215FB1" w:rsidRDefault="00215FB1" w:rsidP="00E7243F">
            <w:pPr>
              <w:pStyle w:val="Location"/>
            </w:pPr>
          </w:p>
        </w:tc>
      </w:tr>
      <w:tr w:rsidR="00215FB1">
        <w:trPr>
          <w:trHeight w:val="864"/>
        </w:trPr>
        <w:tc>
          <w:tcPr>
            <w:tcW w:w="2794" w:type="dxa"/>
          </w:tcPr>
          <w:p w:rsidR="00215FB1" w:rsidRPr="00E7243F" w:rsidRDefault="009D31D2" w:rsidP="00E7243F">
            <w:pPr>
              <w:pStyle w:val="Heading2"/>
            </w:pPr>
            <w:r w:rsidRPr="001A7620">
              <w:t>10:00</w:t>
            </w:r>
            <w:r w:rsidR="001A7620">
              <w:t xml:space="preserve"> </w:t>
            </w:r>
            <w:r w:rsidR="003F3A28" w:rsidRPr="001A7620">
              <w:t>– 10:30 a.m.</w:t>
            </w:r>
          </w:p>
        </w:tc>
        <w:tc>
          <w:tcPr>
            <w:tcW w:w="5213" w:type="dxa"/>
          </w:tcPr>
          <w:p w:rsidR="00215FB1" w:rsidRPr="001A7620" w:rsidRDefault="003F3A28" w:rsidP="00E7243F">
            <w:pPr>
              <w:pStyle w:val="Heading2"/>
              <w:rPr>
                <w:sz w:val="28"/>
              </w:rPr>
            </w:pPr>
            <w:r w:rsidRPr="001A7620">
              <w:t>Secti</w:t>
            </w:r>
            <w:r w:rsidR="00181A68">
              <w:t>on 6- Standards Based Lesson Planning C</w:t>
            </w:r>
            <w:r w:rsidR="001A7620" w:rsidRPr="001A7620">
              <w:t>omponents</w:t>
            </w:r>
          </w:p>
          <w:p w:rsidR="003F3A28" w:rsidRDefault="003F3A28" w:rsidP="001A7620">
            <w:pPr>
              <w:ind w:left="360"/>
            </w:pPr>
          </w:p>
        </w:tc>
        <w:tc>
          <w:tcPr>
            <w:tcW w:w="2348" w:type="dxa"/>
            <w:vAlign w:val="center"/>
          </w:tcPr>
          <w:p w:rsidR="00215FB1" w:rsidRDefault="00215FB1" w:rsidP="00E7243F">
            <w:pPr>
              <w:pStyle w:val="Location"/>
            </w:pPr>
          </w:p>
        </w:tc>
      </w:tr>
      <w:tr w:rsidR="00215FB1" w:rsidTr="009D16C8">
        <w:trPr>
          <w:trHeight w:val="533"/>
        </w:trPr>
        <w:tc>
          <w:tcPr>
            <w:tcW w:w="2794" w:type="dxa"/>
          </w:tcPr>
          <w:p w:rsidR="00215FB1" w:rsidRPr="00E7243F" w:rsidRDefault="001A7620" w:rsidP="001A7620">
            <w:pPr>
              <w:pStyle w:val="Heading2"/>
            </w:pPr>
            <w:r>
              <w:t>10:3</w:t>
            </w:r>
            <w:r w:rsidR="003F3A28">
              <w:t>0– 1</w:t>
            </w:r>
            <w:r>
              <w:t>2</w:t>
            </w:r>
            <w:r w:rsidR="003F3A28">
              <w:t>:3</w:t>
            </w:r>
            <w:r w:rsidR="00215FB1" w:rsidRPr="00E7243F">
              <w:t>0 p.m.</w:t>
            </w:r>
          </w:p>
        </w:tc>
        <w:tc>
          <w:tcPr>
            <w:tcW w:w="5213" w:type="dxa"/>
          </w:tcPr>
          <w:p w:rsidR="00215FB1" w:rsidRDefault="001A7620" w:rsidP="003F3A28">
            <w:pPr>
              <w:pStyle w:val="Heading2"/>
            </w:pPr>
            <w:r>
              <w:t xml:space="preserve">Section 7- </w:t>
            </w:r>
            <w:r w:rsidR="002F1A34">
              <w:t>Assessment</w:t>
            </w:r>
          </w:p>
          <w:p w:rsidR="002F1A34" w:rsidRDefault="00181A68" w:rsidP="000858C2">
            <w:pPr>
              <w:pStyle w:val="ListParagraph"/>
              <w:numPr>
                <w:ilvl w:val="0"/>
                <w:numId w:val="9"/>
              </w:numPr>
            </w:pPr>
            <w:r>
              <w:t>Developing your P</w:t>
            </w:r>
            <w:r w:rsidR="002F1A34">
              <w:t>hilosophy of Assessment</w:t>
            </w:r>
          </w:p>
          <w:p w:rsidR="002F1A34" w:rsidRDefault="00181A68" w:rsidP="000858C2">
            <w:pPr>
              <w:pStyle w:val="ListParagraph"/>
              <w:numPr>
                <w:ilvl w:val="0"/>
                <w:numId w:val="9"/>
              </w:numPr>
            </w:pPr>
            <w:r>
              <w:t>Testing W</w:t>
            </w:r>
            <w:r w:rsidR="002F1A34">
              <w:t xml:space="preserve">hat </w:t>
            </w:r>
            <w:r w:rsidR="0097424E">
              <w:t>We</w:t>
            </w:r>
            <w:r w:rsidR="002F1A34">
              <w:t xml:space="preserve"> Teach</w:t>
            </w:r>
          </w:p>
          <w:p w:rsidR="002F1A34" w:rsidRDefault="00181A68" w:rsidP="000858C2">
            <w:pPr>
              <w:pStyle w:val="ListParagraph"/>
              <w:numPr>
                <w:ilvl w:val="0"/>
                <w:numId w:val="9"/>
              </w:numPr>
            </w:pPr>
            <w:r>
              <w:t>Formative and S</w:t>
            </w:r>
            <w:r w:rsidR="002F1A34">
              <w:t>ummative Evaluation</w:t>
            </w:r>
          </w:p>
          <w:p w:rsidR="002F1A34" w:rsidRDefault="000858C2" w:rsidP="000858C2">
            <w:pPr>
              <w:pStyle w:val="ListParagraph"/>
              <w:numPr>
                <w:ilvl w:val="0"/>
                <w:numId w:val="9"/>
              </w:numPr>
            </w:pPr>
            <w:r>
              <w:t xml:space="preserve">No </w:t>
            </w:r>
            <w:r w:rsidR="0097424E">
              <w:t>Surprises Assessment</w:t>
            </w:r>
            <w:r>
              <w:t xml:space="preserve"> – Using Rubrics</w:t>
            </w:r>
          </w:p>
          <w:p w:rsidR="000858C2" w:rsidRDefault="000858C2" w:rsidP="000858C2">
            <w:pPr>
              <w:pStyle w:val="ListParagraph"/>
              <w:numPr>
                <w:ilvl w:val="0"/>
                <w:numId w:val="9"/>
              </w:numPr>
            </w:pPr>
            <w:r>
              <w:t>The 3 R’s – Redo/Remediation and Reassessment</w:t>
            </w:r>
          </w:p>
          <w:p w:rsidR="000858C2" w:rsidRPr="002F1A34" w:rsidRDefault="000858C2" w:rsidP="000858C2">
            <w:pPr>
              <w:pStyle w:val="ListParagraph"/>
              <w:numPr>
                <w:ilvl w:val="0"/>
                <w:numId w:val="9"/>
              </w:numPr>
            </w:pPr>
            <w:r w:rsidRPr="000858C2">
              <w:rPr>
                <w:b/>
              </w:rPr>
              <w:t>Assignment:</w:t>
            </w:r>
            <w:r>
              <w:t xml:space="preserve"> Develop a lesson with an assessment tool, remediation activity, as a reassessment.</w:t>
            </w:r>
          </w:p>
        </w:tc>
        <w:tc>
          <w:tcPr>
            <w:tcW w:w="2348" w:type="dxa"/>
            <w:vAlign w:val="center"/>
          </w:tcPr>
          <w:p w:rsidR="00215FB1" w:rsidRDefault="00215FB1" w:rsidP="00E7243F">
            <w:pPr>
              <w:pStyle w:val="Location"/>
            </w:pPr>
          </w:p>
        </w:tc>
      </w:tr>
      <w:tr w:rsidR="009D16C8" w:rsidTr="009D16C8">
        <w:trPr>
          <w:trHeight w:val="533"/>
        </w:trPr>
        <w:tc>
          <w:tcPr>
            <w:tcW w:w="2794" w:type="dxa"/>
          </w:tcPr>
          <w:p w:rsidR="009D16C8" w:rsidRDefault="009D16C8" w:rsidP="00B51259">
            <w:pPr>
              <w:pStyle w:val="Heading2"/>
            </w:pPr>
            <w:r>
              <w:t>1</w:t>
            </w:r>
            <w:r w:rsidR="000858C2">
              <w:t>2:30- 1</w:t>
            </w:r>
            <w:r>
              <w:t>:</w:t>
            </w:r>
            <w:r w:rsidR="00B51259">
              <w:t>3</w:t>
            </w:r>
            <w:r>
              <w:t>0 p.m.</w:t>
            </w:r>
          </w:p>
        </w:tc>
        <w:tc>
          <w:tcPr>
            <w:tcW w:w="5213" w:type="dxa"/>
          </w:tcPr>
          <w:p w:rsidR="009D16C8" w:rsidRDefault="000858C2" w:rsidP="003F3A28">
            <w:pPr>
              <w:pStyle w:val="Heading2"/>
            </w:pPr>
            <w:r>
              <w:t>Lunch Brought In</w:t>
            </w:r>
          </w:p>
          <w:p w:rsidR="009D16C8" w:rsidRPr="009D16C8" w:rsidRDefault="009D16C8" w:rsidP="000858C2">
            <w:pPr>
              <w:ind w:left="360"/>
            </w:pPr>
          </w:p>
        </w:tc>
        <w:tc>
          <w:tcPr>
            <w:tcW w:w="2348" w:type="dxa"/>
            <w:vAlign w:val="center"/>
          </w:tcPr>
          <w:p w:rsidR="009D16C8" w:rsidRDefault="009D16C8" w:rsidP="00E7243F">
            <w:pPr>
              <w:pStyle w:val="Location"/>
            </w:pPr>
          </w:p>
        </w:tc>
      </w:tr>
      <w:tr w:rsidR="00B51259" w:rsidTr="009D16C8">
        <w:trPr>
          <w:trHeight w:val="533"/>
        </w:trPr>
        <w:tc>
          <w:tcPr>
            <w:tcW w:w="2794" w:type="dxa"/>
          </w:tcPr>
          <w:p w:rsidR="00B51259" w:rsidRDefault="00B51259" w:rsidP="00B51259">
            <w:pPr>
              <w:pStyle w:val="Heading2"/>
            </w:pPr>
            <w:r>
              <w:t>1:30 – 3:00</w:t>
            </w:r>
          </w:p>
        </w:tc>
        <w:tc>
          <w:tcPr>
            <w:tcW w:w="5213" w:type="dxa"/>
          </w:tcPr>
          <w:p w:rsidR="00B51259" w:rsidRDefault="00B51259" w:rsidP="003F3A28">
            <w:pPr>
              <w:pStyle w:val="Heading2"/>
            </w:pPr>
            <w:r>
              <w:t>Standards and 21</w:t>
            </w:r>
            <w:r w:rsidRPr="00B51259">
              <w:rPr>
                <w:vertAlign w:val="superscript"/>
              </w:rPr>
              <w:t>st</w:t>
            </w:r>
            <w:r>
              <w:t xml:space="preserve"> Century Leadership skills</w:t>
            </w:r>
          </w:p>
        </w:tc>
        <w:tc>
          <w:tcPr>
            <w:tcW w:w="2348" w:type="dxa"/>
            <w:vAlign w:val="center"/>
          </w:tcPr>
          <w:p w:rsidR="00B51259" w:rsidRDefault="00B51259" w:rsidP="00E7243F">
            <w:pPr>
              <w:pStyle w:val="Location"/>
            </w:pPr>
          </w:p>
        </w:tc>
      </w:tr>
      <w:tr w:rsidR="00B51259" w:rsidTr="009D16C8">
        <w:trPr>
          <w:trHeight w:val="533"/>
        </w:trPr>
        <w:tc>
          <w:tcPr>
            <w:tcW w:w="2794" w:type="dxa"/>
          </w:tcPr>
          <w:p w:rsidR="00B51259" w:rsidRDefault="00B51259" w:rsidP="00B51259">
            <w:pPr>
              <w:pStyle w:val="Heading2"/>
            </w:pPr>
            <w:r>
              <w:t>3:00- 5:00</w:t>
            </w:r>
          </w:p>
        </w:tc>
        <w:tc>
          <w:tcPr>
            <w:tcW w:w="5213" w:type="dxa"/>
          </w:tcPr>
          <w:p w:rsidR="00B51259" w:rsidRDefault="00B51259" w:rsidP="003F3A28">
            <w:pPr>
              <w:pStyle w:val="Heading2"/>
            </w:pPr>
            <w:bookmarkStart w:id="0" w:name="_GoBack"/>
            <w:bookmarkEnd w:id="0"/>
            <w:r>
              <w:t>Testing</w:t>
            </w:r>
          </w:p>
        </w:tc>
        <w:tc>
          <w:tcPr>
            <w:tcW w:w="2348" w:type="dxa"/>
            <w:vAlign w:val="center"/>
          </w:tcPr>
          <w:p w:rsidR="00B51259" w:rsidRDefault="00B51259" w:rsidP="00E7243F">
            <w:pPr>
              <w:pStyle w:val="Location"/>
            </w:pPr>
          </w:p>
        </w:tc>
      </w:tr>
    </w:tbl>
    <w:p w:rsidR="003F3A28" w:rsidRDefault="003F3A28" w:rsidP="003F3A28">
      <w:pPr>
        <w:tabs>
          <w:tab w:val="left" w:pos="1800"/>
        </w:tabs>
      </w:pPr>
    </w:p>
    <w:p w:rsidR="003F3A28" w:rsidRDefault="003F3A28" w:rsidP="003F3A28"/>
    <w:p w:rsidR="003F3A28" w:rsidRDefault="003F3A28" w:rsidP="003F3A28"/>
    <w:sectPr w:rsidR="003F3A2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BAA7F24"/>
    <w:multiLevelType w:val="hybridMultilevel"/>
    <w:tmpl w:val="AC00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B5605"/>
    <w:multiLevelType w:val="hybridMultilevel"/>
    <w:tmpl w:val="80E2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8207A"/>
    <w:multiLevelType w:val="hybridMultilevel"/>
    <w:tmpl w:val="6052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E2F91"/>
    <w:multiLevelType w:val="hybridMultilevel"/>
    <w:tmpl w:val="F33A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28"/>
    <w:rsid w:val="000858C2"/>
    <w:rsid w:val="00181A68"/>
    <w:rsid w:val="00185CD0"/>
    <w:rsid w:val="001A7620"/>
    <w:rsid w:val="001E267D"/>
    <w:rsid w:val="00215FB1"/>
    <w:rsid w:val="002F1A34"/>
    <w:rsid w:val="003D6648"/>
    <w:rsid w:val="003F3A28"/>
    <w:rsid w:val="005705B2"/>
    <w:rsid w:val="007C645B"/>
    <w:rsid w:val="008B6762"/>
    <w:rsid w:val="0097424E"/>
    <w:rsid w:val="009D16C8"/>
    <w:rsid w:val="009D31D2"/>
    <w:rsid w:val="00B1229F"/>
    <w:rsid w:val="00B51259"/>
    <w:rsid w:val="00CD440E"/>
    <w:rsid w:val="00D268A5"/>
    <w:rsid w:val="00D868B9"/>
    <w:rsid w:val="00E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43765"/>
  <w15:docId w15:val="{383CA843-C708-45BE-8DFF-B16B6C6C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08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arnes.bhhs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TSDUser</dc:creator>
  <cp:lastModifiedBy>Grabski, Brenda B.</cp:lastModifiedBy>
  <cp:revision>2</cp:revision>
  <cp:lastPrinted>2003-09-10T22:27:00Z</cp:lastPrinted>
  <dcterms:created xsi:type="dcterms:W3CDTF">2018-03-28T15:37:00Z</dcterms:created>
  <dcterms:modified xsi:type="dcterms:W3CDTF">2018-03-28T15:37:00Z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